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6195" w14:textId="77777777" w:rsidR="0088627E" w:rsidRDefault="00CC4A4F">
      <w:r>
        <w:t xml:space="preserve">KICK Sports Coaches and Dance Coaches: </w:t>
      </w:r>
      <w:hyperlink r:id="rId6" w:history="1">
        <w:r>
          <w:rPr>
            <w:rStyle w:val="Hyperlink"/>
          </w:rPr>
          <w:t>https://kick.org.uk/careers/</w:t>
        </w:r>
      </w:hyperlink>
    </w:p>
    <w:sectPr w:rsidR="008862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6199" w14:textId="77777777" w:rsidR="00000000" w:rsidRDefault="00CC4A4F">
      <w:pPr>
        <w:spacing w:after="0" w:line="240" w:lineRule="auto"/>
      </w:pPr>
      <w:r>
        <w:separator/>
      </w:r>
    </w:p>
  </w:endnote>
  <w:endnote w:type="continuationSeparator" w:id="0">
    <w:p w14:paraId="340D619B" w14:textId="77777777" w:rsidR="00000000" w:rsidRDefault="00C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6195" w14:textId="77777777" w:rsidR="00000000" w:rsidRDefault="00CC4A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0D6197" w14:textId="77777777" w:rsidR="00000000" w:rsidRDefault="00CC4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27E"/>
    <w:rsid w:val="0088627E"/>
    <w:rsid w:val="00C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6195"/>
  <w15:docId w15:val="{36E2105C-60A8-4D4E-8ADE-CE4B41F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ck.org.uk/careers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780CF-82B4-4893-ABFF-46488BFB3601}"/>
</file>

<file path=customXml/itemProps2.xml><?xml version="1.0" encoding="utf-8"?>
<ds:datastoreItem xmlns:ds="http://schemas.openxmlformats.org/officeDocument/2006/customXml" ds:itemID="{1DD49814-B192-4C69-BE38-38F276337551}"/>
</file>

<file path=customXml/itemProps3.xml><?xml version="1.0" encoding="utf-8"?>
<ds:datastoreItem xmlns:ds="http://schemas.openxmlformats.org/officeDocument/2006/customXml" ds:itemID="{D91E7043-D4E5-4CD9-879E-3746BDE93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emily.smuts</dc:creator>
  <dc:description/>
  <cp:lastModifiedBy>emily.smuts</cp:lastModifiedBy>
  <cp:revision>2</cp:revision>
  <dcterms:created xsi:type="dcterms:W3CDTF">2020-12-22T14:00:00Z</dcterms:created>
  <dcterms:modified xsi:type="dcterms:W3CDTF">2020-12-22T14:00:00Z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